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 w:val="0"/>
          <w:bCs/>
          <w:sz w:val="18"/>
          <w:szCs w:val="1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/>
          <w:b w:val="0"/>
          <w:bCs/>
          <w:sz w:val="36"/>
          <w:szCs w:val="36"/>
        </w:rPr>
        <w:t>2018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滨州市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公益广告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创意设计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大赛推荐作品清单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tbl>
      <w:tblPr>
        <w:tblStyle w:val="5"/>
        <w:tblpPr w:leftFromText="180" w:rightFromText="180" w:vertAnchor="text" w:horzAnchor="page" w:tblpX="1945" w:tblpY="28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843"/>
        <w:gridCol w:w="229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类别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创作人员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" w:eastAsia="仿宋_GB2312" w:cs="仿宋"/>
          <w:color w:val="000000"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hAnsi="仿宋" w:eastAsia="仿宋_GB2312" w:cs="仿宋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0792"/>
    <w:rsid w:val="6D535020"/>
    <w:rsid w:val="7D1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ql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2018-09-30T23:36:00Z</dcterms:created>
  <dc:creator>韩俊亮</dc:creator>
  <cp:lastModifiedBy>韩俊亮</cp:lastModifiedBy>
  <dcterms:modified xsi:type="dcterms:W3CDTF">2018-09-30T23:37:16Z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